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9" w:rsidRDefault="00FC4629" w:rsidP="00DE329F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Awards Committee</w:t>
      </w:r>
    </w:p>
    <w:p w:rsidR="00571C14" w:rsidRDefault="00571C14" w:rsidP="00DE329F">
      <w:pPr>
        <w:rPr>
          <w:rFonts w:ascii="Verdana" w:hAnsi="Verdana"/>
          <w:b/>
          <w:sz w:val="40"/>
          <w:szCs w:val="40"/>
        </w:rPr>
      </w:pPr>
      <w:r w:rsidRPr="00AF127B">
        <w:rPr>
          <w:rFonts w:ascii="Verdana" w:hAnsi="Verdana"/>
          <w:b/>
          <w:sz w:val="40"/>
          <w:szCs w:val="40"/>
        </w:rPr>
        <w:t>Nomination Form</w:t>
      </w:r>
    </w:p>
    <w:p w:rsidR="00FC4629" w:rsidRDefault="00FC4629" w:rsidP="00DE329F">
      <w:pPr>
        <w:rPr>
          <w:rFonts w:ascii="Verdana" w:hAnsi="Verdana"/>
          <w:b/>
          <w:sz w:val="28"/>
          <w:szCs w:val="28"/>
        </w:rPr>
      </w:pPr>
    </w:p>
    <w:p w:rsidR="0086774F" w:rsidRPr="0086774F" w:rsidRDefault="0086774F" w:rsidP="0086774F">
      <w:pPr>
        <w:rPr>
          <w:rFonts w:ascii="Verdana" w:hAnsi="Verdana"/>
          <w:sz w:val="18"/>
          <w:szCs w:val="16"/>
        </w:rPr>
      </w:pPr>
      <w:r w:rsidRPr="0086774F">
        <w:rPr>
          <w:rFonts w:ascii="Verdana" w:hAnsi="Verdana"/>
          <w:sz w:val="18"/>
          <w:szCs w:val="16"/>
        </w:rPr>
        <w:t>The object of the Awards Committee is to make recommendations to the Swimming N</w:t>
      </w:r>
      <w:r>
        <w:rPr>
          <w:rFonts w:ascii="Verdana" w:hAnsi="Verdana"/>
          <w:sz w:val="18"/>
          <w:szCs w:val="16"/>
        </w:rPr>
        <w:t xml:space="preserve">ew </w:t>
      </w:r>
      <w:r w:rsidRPr="0086774F">
        <w:rPr>
          <w:rFonts w:ascii="Verdana" w:hAnsi="Verdana"/>
          <w:sz w:val="18"/>
          <w:szCs w:val="16"/>
        </w:rPr>
        <w:t>Z</w:t>
      </w:r>
      <w:r>
        <w:rPr>
          <w:rFonts w:ascii="Verdana" w:hAnsi="Verdana"/>
          <w:sz w:val="18"/>
          <w:szCs w:val="16"/>
        </w:rPr>
        <w:t>ealand</w:t>
      </w:r>
      <w:r w:rsidRPr="0086774F">
        <w:rPr>
          <w:rFonts w:ascii="Verdana" w:hAnsi="Verdana"/>
          <w:sz w:val="18"/>
          <w:szCs w:val="16"/>
        </w:rPr>
        <w:t xml:space="preserve"> Board on nominations received for any Swimming N</w:t>
      </w:r>
      <w:r>
        <w:rPr>
          <w:rFonts w:ascii="Verdana" w:hAnsi="Verdana"/>
          <w:sz w:val="18"/>
          <w:szCs w:val="16"/>
        </w:rPr>
        <w:t xml:space="preserve">ew </w:t>
      </w:r>
      <w:r w:rsidRPr="0086774F">
        <w:rPr>
          <w:rFonts w:ascii="Verdana" w:hAnsi="Verdana"/>
          <w:sz w:val="18"/>
          <w:szCs w:val="16"/>
        </w:rPr>
        <w:t>Z</w:t>
      </w:r>
      <w:r>
        <w:rPr>
          <w:rFonts w:ascii="Verdana" w:hAnsi="Verdana"/>
          <w:sz w:val="18"/>
          <w:szCs w:val="16"/>
        </w:rPr>
        <w:t>ealand</w:t>
      </w:r>
      <w:r w:rsidRPr="0086774F">
        <w:rPr>
          <w:rFonts w:ascii="Verdana" w:hAnsi="Verdana"/>
          <w:sz w:val="18"/>
          <w:szCs w:val="16"/>
        </w:rPr>
        <w:t xml:space="preserve"> Life Membership, Honours or Service Awards (“Swimming NZ Awards”)</w:t>
      </w:r>
      <w:r>
        <w:rPr>
          <w:rFonts w:ascii="Verdana" w:hAnsi="Verdana"/>
          <w:sz w:val="18"/>
          <w:szCs w:val="16"/>
        </w:rPr>
        <w:t>.</w:t>
      </w:r>
    </w:p>
    <w:p w:rsidR="0086774F" w:rsidRPr="0086774F" w:rsidRDefault="0086774F" w:rsidP="0086774F">
      <w:pPr>
        <w:rPr>
          <w:rFonts w:ascii="Verdana" w:hAnsi="Verdana"/>
          <w:b/>
          <w:sz w:val="32"/>
          <w:szCs w:val="28"/>
        </w:rPr>
      </w:pPr>
    </w:p>
    <w:p w:rsidR="0086774F" w:rsidRPr="0086774F" w:rsidRDefault="0086774F" w:rsidP="0086774F">
      <w:pPr>
        <w:rPr>
          <w:rFonts w:ascii="Verdana" w:hAnsi="Verdana"/>
          <w:b/>
          <w:sz w:val="32"/>
          <w:szCs w:val="28"/>
        </w:rPr>
      </w:pPr>
      <w:r w:rsidRPr="0086774F">
        <w:rPr>
          <w:rFonts w:ascii="Verdana" w:hAnsi="Verdana"/>
          <w:sz w:val="18"/>
          <w:szCs w:val="16"/>
        </w:rPr>
        <w:t>The Awards Co</w:t>
      </w:r>
      <w:r>
        <w:rPr>
          <w:rFonts w:ascii="Verdana" w:hAnsi="Verdana"/>
          <w:sz w:val="18"/>
          <w:szCs w:val="16"/>
        </w:rPr>
        <w:t>mmittee shall consist of up to five</w:t>
      </w:r>
      <w:r w:rsidRPr="0086774F">
        <w:rPr>
          <w:rFonts w:ascii="Verdana" w:hAnsi="Verdana"/>
          <w:sz w:val="18"/>
          <w:szCs w:val="16"/>
        </w:rPr>
        <w:t xml:space="preserve"> members appointed by the Board from among Life Members and Honours and Service Awards holder</w:t>
      </w:r>
      <w:r>
        <w:rPr>
          <w:rFonts w:ascii="Verdana" w:hAnsi="Verdana"/>
          <w:sz w:val="18"/>
          <w:szCs w:val="16"/>
        </w:rPr>
        <w:t>s.</w:t>
      </w:r>
    </w:p>
    <w:p w:rsidR="00731064" w:rsidRPr="00731064" w:rsidRDefault="00731064" w:rsidP="00DE329F">
      <w:pPr>
        <w:rPr>
          <w:rFonts w:ascii="Verdana" w:hAnsi="Verdana"/>
          <w:b/>
          <w:sz w:val="28"/>
          <w:szCs w:val="28"/>
        </w:rPr>
      </w:pPr>
    </w:p>
    <w:p w:rsidR="00A33A95" w:rsidRDefault="00027CC1" w:rsidP="00A33A95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Award</w:t>
      </w:r>
      <w:r w:rsidR="00E95E20" w:rsidRPr="00E95E20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’ Committee nominations</w:t>
      </w:r>
      <w:r w:rsidR="00E95E20" w:rsidRPr="00E95E20">
        <w:rPr>
          <w:rFonts w:ascii="Verdana" w:hAnsi="Verdana"/>
          <w:b/>
          <w:sz w:val="20"/>
          <w:szCs w:val="20"/>
        </w:rPr>
        <w:t xml:space="preserve"> must be received</w:t>
      </w:r>
      <w:r w:rsidR="00A33A95">
        <w:rPr>
          <w:rFonts w:ascii="Verdana" w:hAnsi="Verdana"/>
          <w:sz w:val="20"/>
          <w:szCs w:val="20"/>
        </w:rPr>
        <w:t xml:space="preserve"> by SNZ, P.O. Box 302145</w:t>
      </w:r>
      <w:r w:rsidR="00E95E20" w:rsidRPr="00E95E20">
        <w:rPr>
          <w:rFonts w:ascii="Verdana" w:hAnsi="Verdana"/>
          <w:sz w:val="20"/>
          <w:szCs w:val="20"/>
        </w:rPr>
        <w:t>,</w:t>
      </w:r>
      <w:r w:rsidR="00A33A95">
        <w:rPr>
          <w:rFonts w:ascii="Verdana" w:hAnsi="Verdana"/>
          <w:sz w:val="20"/>
          <w:szCs w:val="20"/>
        </w:rPr>
        <w:t xml:space="preserve"> North Harbour, Auckland 0751</w:t>
      </w:r>
      <w:r w:rsidR="00E95E20" w:rsidRPr="00E95E20">
        <w:rPr>
          <w:rFonts w:ascii="Verdana" w:hAnsi="Verdana"/>
          <w:sz w:val="20"/>
          <w:szCs w:val="20"/>
        </w:rPr>
        <w:t xml:space="preserve"> for the attention of </w:t>
      </w:r>
      <w:r w:rsidR="00D74428">
        <w:rPr>
          <w:rFonts w:ascii="Verdana" w:hAnsi="Verdana"/>
          <w:sz w:val="20"/>
          <w:szCs w:val="20"/>
        </w:rPr>
        <w:t>Keegan McCauley</w:t>
      </w:r>
      <w:r w:rsidR="00E95E20" w:rsidRPr="00E95E20">
        <w:rPr>
          <w:rFonts w:ascii="Verdana" w:hAnsi="Verdana"/>
          <w:sz w:val="20"/>
          <w:szCs w:val="20"/>
        </w:rPr>
        <w:t xml:space="preserve">, or emailed to </w:t>
      </w:r>
      <w:hyperlink r:id="rId9" w:history="1">
        <w:r w:rsidR="00D74428" w:rsidRPr="00C82CCF">
          <w:rPr>
            <w:rStyle w:val="Hyperlink"/>
            <w:rFonts w:ascii="Verdana" w:hAnsi="Verdana"/>
            <w:sz w:val="20"/>
            <w:szCs w:val="20"/>
          </w:rPr>
          <w:t>Keegan@swimmingnz.org.nz</w:t>
        </w:r>
      </w:hyperlink>
      <w:r w:rsidR="00A33A95">
        <w:rPr>
          <w:rFonts w:ascii="Verdana" w:hAnsi="Verdana"/>
          <w:sz w:val="20"/>
          <w:szCs w:val="20"/>
        </w:rPr>
        <w:t xml:space="preserve"> </w:t>
      </w:r>
    </w:p>
    <w:p w:rsidR="00E95E20" w:rsidRPr="00E95E20" w:rsidRDefault="00027CC1" w:rsidP="00A33A95">
      <w:pPr>
        <w:shd w:val="clear" w:color="auto" w:fill="BFBFBF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 later than</w:t>
      </w:r>
      <w:r w:rsidR="00A33A95">
        <w:rPr>
          <w:rFonts w:ascii="Verdana" w:hAnsi="Verdana"/>
          <w:b/>
          <w:sz w:val="20"/>
          <w:szCs w:val="20"/>
        </w:rPr>
        <w:t xml:space="preserve"> </w:t>
      </w:r>
      <w:r w:rsidR="00D74428">
        <w:rPr>
          <w:rFonts w:ascii="Verdana" w:hAnsi="Verdana"/>
          <w:b/>
          <w:sz w:val="20"/>
          <w:szCs w:val="20"/>
        </w:rPr>
        <w:t>5pm</w:t>
      </w:r>
      <w:r>
        <w:rPr>
          <w:rFonts w:ascii="Verdana" w:hAnsi="Verdana"/>
          <w:b/>
          <w:sz w:val="20"/>
          <w:szCs w:val="20"/>
        </w:rPr>
        <w:t xml:space="preserve"> </w:t>
      </w:r>
      <w:r w:rsidR="00D74428">
        <w:rPr>
          <w:rFonts w:ascii="Verdana" w:hAnsi="Verdana"/>
          <w:b/>
          <w:sz w:val="20"/>
          <w:szCs w:val="20"/>
        </w:rPr>
        <w:t>Friday 29 July</w:t>
      </w:r>
      <w:r w:rsidR="00E95E20" w:rsidRPr="00E95E20">
        <w:rPr>
          <w:rFonts w:ascii="Verdana" w:hAnsi="Verdana"/>
          <w:b/>
          <w:sz w:val="20"/>
          <w:szCs w:val="20"/>
        </w:rPr>
        <w:t xml:space="preserve"> 20</w:t>
      </w:r>
      <w:r w:rsidR="0096135C">
        <w:rPr>
          <w:rFonts w:ascii="Verdana" w:hAnsi="Verdana"/>
          <w:b/>
          <w:sz w:val="20"/>
          <w:szCs w:val="20"/>
        </w:rPr>
        <w:t>1</w:t>
      </w:r>
      <w:r w:rsidR="00D74428">
        <w:rPr>
          <w:rFonts w:ascii="Verdana" w:hAnsi="Verdana"/>
          <w:b/>
          <w:sz w:val="20"/>
          <w:szCs w:val="20"/>
        </w:rPr>
        <w:t>6</w:t>
      </w:r>
    </w:p>
    <w:p w:rsidR="00571C14" w:rsidRDefault="00571C14" w:rsidP="00DE329F">
      <w:pPr>
        <w:rPr>
          <w:rFonts w:ascii="Verdana" w:hAnsi="Verdana"/>
          <w:sz w:val="19"/>
          <w:szCs w:val="19"/>
        </w:rPr>
      </w:pPr>
    </w:p>
    <w:p w:rsidR="00571C14" w:rsidRDefault="00571C14" w:rsidP="004E7984">
      <w:pPr>
        <w:spacing w:before="240"/>
        <w:rPr>
          <w:rFonts w:ascii="Verdana" w:hAnsi="Verdana"/>
          <w:sz w:val="20"/>
          <w:szCs w:val="20"/>
        </w:rPr>
      </w:pPr>
      <w:r w:rsidRPr="00AF127B">
        <w:rPr>
          <w:rFonts w:ascii="Verdana" w:hAnsi="Verdana"/>
          <w:b/>
          <w:sz w:val="32"/>
          <w:szCs w:val="32"/>
        </w:rPr>
        <w:t>Nominee information</w:t>
      </w:r>
      <w:r w:rsidR="00AF127B">
        <w:rPr>
          <w:rFonts w:ascii="Verdana" w:hAnsi="Verdana"/>
          <w:b/>
          <w:sz w:val="32"/>
          <w:szCs w:val="32"/>
        </w:rPr>
        <w:t xml:space="preserve"> </w:t>
      </w:r>
      <w:r w:rsidR="00AF127B" w:rsidRPr="00AF127B">
        <w:rPr>
          <w:rFonts w:ascii="Verdana" w:hAnsi="Verdana"/>
          <w:b/>
        </w:rPr>
        <w:t>(please print clearly)</w:t>
      </w:r>
    </w:p>
    <w:p w:rsidR="00510292" w:rsidRDefault="00510292" w:rsidP="00DE329F">
      <w:pPr>
        <w:rPr>
          <w:rFonts w:ascii="Verdana" w:hAnsi="Verdana"/>
          <w:sz w:val="20"/>
          <w:szCs w:val="20"/>
        </w:rPr>
      </w:pPr>
    </w:p>
    <w:p w:rsidR="00510292" w:rsidRDefault="00510292" w:rsidP="009B7D95">
      <w:pPr>
        <w:tabs>
          <w:tab w:val="left" w:leader="underscore" w:pos="8505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</w:p>
    <w:p w:rsidR="00510292" w:rsidRDefault="00510292" w:rsidP="00CB2EF7">
      <w:pPr>
        <w:tabs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Mailing Address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B2EF7" w:rsidRDefault="00510292" w:rsidP="00CB2EF7">
      <w:pPr>
        <w:tabs>
          <w:tab w:val="left" w:pos="1560"/>
          <w:tab w:val="left" w:leader="underscore" w:pos="3969"/>
          <w:tab w:val="left" w:pos="5812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 Phone</w:t>
      </w:r>
      <w:r w:rsidR="00CB2EF7">
        <w:rPr>
          <w:rFonts w:ascii="Verdana" w:hAnsi="Verdana"/>
          <w:sz w:val="20"/>
          <w:szCs w:val="20"/>
        </w:rPr>
        <w:tab/>
      </w:r>
      <w:r w:rsidR="00CB2EF7">
        <w:rPr>
          <w:rFonts w:ascii="Verdana" w:hAnsi="Verdana"/>
          <w:sz w:val="20"/>
          <w:szCs w:val="20"/>
        </w:rPr>
        <w:tab/>
        <w:t>Business Phone</w:t>
      </w:r>
      <w:r w:rsidR="00CB2EF7">
        <w:rPr>
          <w:rFonts w:ascii="Verdana" w:hAnsi="Verdana"/>
          <w:sz w:val="20"/>
          <w:szCs w:val="20"/>
        </w:rPr>
        <w:tab/>
      </w:r>
      <w:r w:rsidR="00CB2EF7"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SNZ Swim Club</w:t>
      </w:r>
      <w:r w:rsidR="00A33A95">
        <w:rPr>
          <w:rFonts w:ascii="Verdana" w:hAnsi="Verdana"/>
          <w:sz w:val="20"/>
          <w:szCs w:val="20"/>
        </w:rPr>
        <w:t>/Region</w:t>
      </w:r>
      <w:r>
        <w:rPr>
          <w:rFonts w:ascii="Verdana" w:hAnsi="Verdana"/>
          <w:sz w:val="20"/>
          <w:szCs w:val="20"/>
        </w:rPr>
        <w:t xml:space="preserve"> a current member of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confirm I have attached a full resume</w:t>
      </w:r>
      <w:r w:rsidR="004E7984">
        <w:rPr>
          <w:rFonts w:ascii="Verdana" w:hAnsi="Verdana"/>
          <w:sz w:val="19"/>
          <w:szCs w:val="19"/>
        </w:rPr>
        <w:t>/summary of my background</w:t>
      </w:r>
      <w:r>
        <w:rPr>
          <w:rFonts w:ascii="Verdana" w:hAnsi="Verdana"/>
          <w:sz w:val="19"/>
          <w:szCs w:val="19"/>
        </w:rPr>
        <w:t xml:space="preserve"> which clearly demonstrates my ability </w:t>
      </w:r>
      <w:r w:rsidR="004E7984">
        <w:rPr>
          <w:rFonts w:ascii="Verdana" w:hAnsi="Verdana"/>
          <w:sz w:val="19"/>
          <w:szCs w:val="19"/>
        </w:rPr>
        <w:t xml:space="preserve">and experience </w:t>
      </w:r>
      <w:r>
        <w:rPr>
          <w:rFonts w:ascii="Verdana" w:hAnsi="Verdana"/>
          <w:sz w:val="19"/>
          <w:szCs w:val="19"/>
        </w:rPr>
        <w:t xml:space="preserve">to perform the duties </w:t>
      </w:r>
      <w:r w:rsidR="009856EF">
        <w:rPr>
          <w:rFonts w:ascii="Verdana" w:hAnsi="Verdana"/>
          <w:sz w:val="19"/>
          <w:szCs w:val="19"/>
        </w:rPr>
        <w:t>of an Awards’ Committee member</w:t>
      </w:r>
    </w:p>
    <w:p w:rsidR="00CB2EF7" w:rsidRDefault="00166802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121285</wp:posOffset>
                </wp:positionV>
                <wp:extent cx="428625" cy="228600"/>
                <wp:effectExtent l="9525" t="6985" r="9525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5pt;margin-top:9.55pt;width:33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iiHAIAADs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"/>
            </w:pict>
          </mc:Fallback>
        </mc:AlternateContent>
      </w:r>
    </w:p>
    <w:p w:rsidR="00CB2EF7" w:rsidRPr="009B7D95" w:rsidRDefault="00CB2EF7" w:rsidP="009B7D95">
      <w:pPr>
        <w:tabs>
          <w:tab w:val="left" w:pos="1560"/>
        </w:tabs>
        <w:rPr>
          <w:rFonts w:ascii="Verdana" w:hAnsi="Verdana"/>
          <w:sz w:val="16"/>
          <w:szCs w:val="16"/>
        </w:rPr>
      </w:pPr>
      <w:r w:rsidRPr="00510292">
        <w:rPr>
          <w:rFonts w:ascii="Verdana" w:hAnsi="Verdana"/>
          <w:b/>
          <w:sz w:val="19"/>
          <w:szCs w:val="19"/>
        </w:rPr>
        <w:t>Yes</w:t>
      </w:r>
      <w:r>
        <w:rPr>
          <w:rFonts w:ascii="Verdana" w:hAnsi="Verdana"/>
          <w:b/>
          <w:sz w:val="19"/>
          <w:szCs w:val="19"/>
        </w:rPr>
        <w:tab/>
      </w:r>
      <w:r w:rsidR="009B7D95" w:rsidRPr="009B7D95">
        <w:rPr>
          <w:rFonts w:ascii="Verdana" w:hAnsi="Verdana"/>
          <w:b/>
          <w:sz w:val="16"/>
          <w:szCs w:val="16"/>
        </w:rPr>
        <w:t>(please tick)</w:t>
      </w:r>
    </w:p>
    <w:p w:rsidR="00CB2EF7" w:rsidRPr="00CB2EF7" w:rsidRDefault="00CB2EF7" w:rsidP="004E7984">
      <w:pPr>
        <w:tabs>
          <w:tab w:val="left" w:pos="1560"/>
          <w:tab w:val="left" w:leader="underscore" w:pos="8505"/>
        </w:tabs>
        <w:spacing w:before="480" w:after="120"/>
        <w:rPr>
          <w:rFonts w:ascii="Verdana" w:hAnsi="Verdana"/>
          <w:b/>
          <w:sz w:val="20"/>
          <w:szCs w:val="20"/>
        </w:rPr>
      </w:pPr>
      <w:r w:rsidRPr="00CB2EF7">
        <w:rPr>
          <w:rFonts w:ascii="Verdana" w:hAnsi="Verdana"/>
          <w:b/>
          <w:sz w:val="20"/>
          <w:szCs w:val="20"/>
        </w:rPr>
        <w:t>Nominee’s signature</w:t>
      </w:r>
      <w:r w:rsidRPr="00CB2EF7">
        <w:rPr>
          <w:rFonts w:ascii="Verdana" w:hAnsi="Verdana"/>
          <w:b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rPr>
          <w:rFonts w:ascii="Verdana" w:hAnsi="Verdana"/>
          <w:sz w:val="20"/>
          <w:szCs w:val="20"/>
        </w:rPr>
      </w:pPr>
    </w:p>
    <w:p w:rsidR="00262A48" w:rsidRDefault="00262A48" w:rsidP="004A3368">
      <w:pPr>
        <w:rPr>
          <w:rFonts w:ascii="Verdana" w:hAnsi="Verdana"/>
          <w:sz w:val="19"/>
          <w:szCs w:val="19"/>
        </w:rPr>
      </w:pPr>
    </w:p>
    <w:p w:rsidR="00262A48" w:rsidRDefault="00D2434C" w:rsidP="004A3368">
      <w:pPr>
        <w:rPr>
          <w:rFonts w:ascii="Verdana" w:hAnsi="Verdana"/>
          <w:b/>
          <w:sz w:val="32"/>
          <w:szCs w:val="32"/>
        </w:rPr>
      </w:pPr>
      <w:r w:rsidRPr="00D2434C">
        <w:rPr>
          <w:rFonts w:ascii="Verdana" w:hAnsi="Verdana"/>
          <w:b/>
          <w:sz w:val="32"/>
          <w:szCs w:val="32"/>
        </w:rPr>
        <w:t>Nominate</w:t>
      </w:r>
      <w:r>
        <w:rPr>
          <w:rFonts w:ascii="Verdana" w:hAnsi="Verdana"/>
          <w:b/>
          <w:sz w:val="32"/>
          <w:szCs w:val="32"/>
        </w:rPr>
        <w:t>d</w:t>
      </w:r>
      <w:r w:rsidRPr="00D2434C">
        <w:rPr>
          <w:rFonts w:ascii="Verdana" w:hAnsi="Verdana"/>
          <w:b/>
          <w:sz w:val="32"/>
          <w:szCs w:val="32"/>
        </w:rPr>
        <w:t xml:space="preserve"> by</w:t>
      </w:r>
      <w:r w:rsidR="003D0C62">
        <w:rPr>
          <w:rFonts w:ascii="Verdana" w:hAnsi="Verdana"/>
          <w:b/>
          <w:sz w:val="32"/>
          <w:szCs w:val="32"/>
        </w:rPr>
        <w:t xml:space="preserve"> </w:t>
      </w:r>
      <w:r w:rsidR="003D0C62" w:rsidRPr="00AF127B">
        <w:rPr>
          <w:rFonts w:ascii="Verdana" w:hAnsi="Verdana"/>
          <w:b/>
        </w:rPr>
        <w:t>(please print clearly)</w:t>
      </w:r>
    </w:p>
    <w:p w:rsidR="00CB2EF7" w:rsidRDefault="00CB2EF7" w:rsidP="004A3368">
      <w:pPr>
        <w:rPr>
          <w:rFonts w:ascii="Verdana" w:hAnsi="Verdana"/>
          <w:b/>
          <w:sz w:val="20"/>
          <w:szCs w:val="20"/>
        </w:rPr>
      </w:pPr>
    </w:p>
    <w:p w:rsidR="003D0C62" w:rsidRDefault="003D0C62" w:rsidP="003D0C62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D0C62" w:rsidRDefault="003D0C62" w:rsidP="003D0C62">
      <w:pPr>
        <w:tabs>
          <w:tab w:val="left" w:pos="1560"/>
          <w:tab w:val="left" w:leader="underscore" w:pos="3969"/>
          <w:tab w:val="left" w:pos="4253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Nominator Phone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Email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SNZ </w:t>
      </w:r>
      <w:r w:rsidR="00E62E10">
        <w:rPr>
          <w:rFonts w:ascii="Verdana" w:hAnsi="Verdana"/>
          <w:sz w:val="20"/>
          <w:szCs w:val="20"/>
        </w:rPr>
        <w:t>Member</w:t>
      </w:r>
      <w:r w:rsidR="004E7984">
        <w:rPr>
          <w:rFonts w:ascii="Verdana" w:hAnsi="Verdana"/>
          <w:sz w:val="20"/>
          <w:szCs w:val="20"/>
        </w:rPr>
        <w:t>/</w:t>
      </w:r>
      <w:r w:rsidR="00E62E10">
        <w:rPr>
          <w:rFonts w:ascii="Verdana" w:hAnsi="Verdana"/>
          <w:sz w:val="20"/>
          <w:szCs w:val="20"/>
        </w:rPr>
        <w:t>Club/Organisation</w:t>
      </w:r>
      <w:r w:rsidR="003D0C62">
        <w:rPr>
          <w:rFonts w:ascii="Verdana" w:hAnsi="Verdana"/>
          <w:sz w:val="20"/>
          <w:szCs w:val="20"/>
        </w:rPr>
        <w:t xml:space="preserve"> (Nominator) </w:t>
      </w:r>
      <w:r>
        <w:rPr>
          <w:rFonts w:ascii="Verdana" w:hAnsi="Verdana"/>
          <w:sz w:val="20"/>
          <w:szCs w:val="20"/>
        </w:rPr>
        <w:tab/>
      </w:r>
    </w:p>
    <w:p w:rsidR="006523DC" w:rsidRDefault="006523DC" w:rsidP="00CB2EF7">
      <w:pPr>
        <w:rPr>
          <w:rFonts w:ascii="Verdana" w:hAnsi="Verdana"/>
          <w:sz w:val="19"/>
          <w:szCs w:val="19"/>
        </w:rPr>
      </w:pPr>
    </w:p>
    <w:p w:rsidR="00CB2EF7" w:rsidRDefault="003D0C62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</w:t>
      </w:r>
      <w:r w:rsidR="00CB2EF7">
        <w:rPr>
          <w:rFonts w:ascii="Verdana" w:hAnsi="Verdana"/>
          <w:sz w:val="19"/>
          <w:szCs w:val="19"/>
        </w:rPr>
        <w:t xml:space="preserve"> believe the nominee will fulfil the duties and competencies</w:t>
      </w:r>
      <w:r w:rsidR="009856EF">
        <w:rPr>
          <w:rFonts w:ascii="Verdana" w:hAnsi="Verdana"/>
          <w:sz w:val="19"/>
          <w:szCs w:val="19"/>
        </w:rPr>
        <w:t xml:space="preserve"> required of an Awards Committee member</w:t>
      </w:r>
    </w:p>
    <w:p w:rsidR="00CB2EF7" w:rsidRDefault="00CB2EF7" w:rsidP="00CF6FA6">
      <w:pPr>
        <w:tabs>
          <w:tab w:val="left" w:pos="1560"/>
          <w:tab w:val="left" w:leader="underscore" w:pos="8505"/>
        </w:tabs>
        <w:spacing w:before="240" w:after="120"/>
        <w:rPr>
          <w:rFonts w:ascii="Verdana" w:hAnsi="Verdana"/>
          <w:b/>
          <w:sz w:val="20"/>
          <w:szCs w:val="20"/>
        </w:rPr>
      </w:pPr>
      <w:r w:rsidRPr="00CB2EF7">
        <w:rPr>
          <w:rFonts w:ascii="Verdana" w:hAnsi="Verdana"/>
          <w:b/>
          <w:sz w:val="20"/>
          <w:szCs w:val="20"/>
        </w:rPr>
        <w:t>Nomin</w:t>
      </w:r>
      <w:r w:rsidR="00CF6FA6">
        <w:rPr>
          <w:rFonts w:ascii="Verdana" w:hAnsi="Verdana"/>
          <w:b/>
          <w:sz w:val="20"/>
          <w:szCs w:val="20"/>
        </w:rPr>
        <w:t>ator</w:t>
      </w:r>
      <w:r w:rsidRPr="00CB2EF7">
        <w:rPr>
          <w:rFonts w:ascii="Verdana" w:hAnsi="Verdana"/>
          <w:b/>
          <w:sz w:val="20"/>
          <w:szCs w:val="20"/>
        </w:rPr>
        <w:t>’s signature</w:t>
      </w:r>
      <w:r w:rsidRPr="00CB2EF7">
        <w:rPr>
          <w:rFonts w:ascii="Verdana" w:hAnsi="Verdana"/>
          <w:b/>
          <w:sz w:val="20"/>
          <w:szCs w:val="20"/>
        </w:rPr>
        <w:tab/>
      </w:r>
    </w:p>
    <w:sectPr w:rsidR="00CB2EF7" w:rsidSect="00731064">
      <w:headerReference w:type="default" r:id="rId10"/>
      <w:footerReference w:type="default" r:id="rId11"/>
      <w:pgSz w:w="11906" w:h="16838" w:code="9"/>
      <w:pgMar w:top="1418" w:right="1440" w:bottom="576" w:left="1440" w:header="70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65" w:rsidRDefault="00EC0265">
      <w:r>
        <w:separator/>
      </w:r>
    </w:p>
  </w:endnote>
  <w:endnote w:type="continuationSeparator" w:id="0">
    <w:p w:rsidR="00EC0265" w:rsidRDefault="00E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Alternate">
    <w:charset w:val="00"/>
    <w:family w:val="auto"/>
    <w:pitch w:val="variable"/>
    <w:sig w:usb0="00000003" w:usb1="00000000" w:usb2="00000000" w:usb3="00000000" w:csb0="00000001" w:csb1="00000000"/>
  </w:font>
  <w:font w:name="DIN-BlackAlternat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7" w:rsidRDefault="00166802" w:rsidP="001639DB">
    <w:pPr>
      <w:pStyle w:val="Footer"/>
      <w:ind w:left="-851"/>
      <w:jc w:val="cen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10095865</wp:posOffset>
              </wp:positionV>
              <wp:extent cx="6160770" cy="510540"/>
              <wp:effectExtent l="0" t="0" r="0" b="0"/>
              <wp:wrapTight wrapText="bothSides">
                <wp:wrapPolygon edited="0">
                  <wp:start x="134" y="2418"/>
                  <wp:lineTo x="134" y="18537"/>
                  <wp:lineTo x="21373" y="18537"/>
                  <wp:lineTo x="21373" y="2418"/>
                  <wp:lineTo x="134" y="2418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7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911" w:rsidRPr="00B410EE" w:rsidRDefault="008C1911" w:rsidP="008C1911">
                          <w:pPr>
                            <w:pStyle w:val="BasicParagraph"/>
                            <w:spacing w:after="129"/>
                            <w:jc w:val="right"/>
                            <w:rPr>
                              <w:rFonts w:ascii="Arial" w:hAnsi="Arial" w:cs="DIN-BlackAlternate"/>
                              <w:w w:val="95"/>
                              <w:sz w:val="18"/>
                              <w:szCs w:val="18"/>
                            </w:rPr>
                          </w:pPr>
                          <w:r w:rsidRPr="003E0280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>Swimming New Zealand</w:t>
                          </w:r>
                          <w:r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3E0280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74428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>14 Antares Place</w:t>
                          </w:r>
                          <w:r w:rsidRPr="003E0280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="00D74428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 xml:space="preserve"> Mairangi Bay,</w:t>
                          </w:r>
                          <w:r w:rsidRPr="003E0280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 xml:space="preserve"> Auckland</w:t>
                          </w:r>
                          <w:r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  <w:lang w:val="en-US"/>
                            </w:rPr>
                            <w:t xml:space="preserve"> 0632</w:t>
                          </w:r>
                          <w:r w:rsidRPr="00B410EE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br/>
                            <w:t xml:space="preserve">PO Box </w:t>
                          </w:r>
                          <w:r w:rsidRPr="00176E7F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>302145, North Harbour, Auckland 0751</w:t>
                          </w:r>
                          <w:r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76E7F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 xml:space="preserve"> P: </w:t>
                          </w:r>
                          <w:r w:rsidRPr="00B410EE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>+64</w:t>
                          </w:r>
                          <w:r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>-</w:t>
                          </w:r>
                          <w:r w:rsidRPr="00176E7F"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hAnsi="Arial" w:cs="DIN-MediumAlternate"/>
                              <w:spacing w:val="-2"/>
                              <w:w w:val="95"/>
                              <w:sz w:val="18"/>
                              <w:szCs w:val="18"/>
                            </w:rPr>
                            <w:t>-478 2916</w:t>
                          </w:r>
                          <w:r>
                            <w:rPr>
                              <w:rFonts w:eastAsia="PMingLiU"/>
                              <w:noProof/>
                              <w:color w:val="808080"/>
                              <w:lang w:val="en-US" w:eastAsia="en-NZ"/>
                            </w:rPr>
                            <w:t xml:space="preserve">  </w:t>
                          </w:r>
                          <w:r w:rsidRPr="00B410EE">
                            <w:rPr>
                              <w:rFonts w:ascii="Arial" w:hAnsi="Arial" w:cs="DIN-BlackAlternate"/>
                              <w:w w:val="95"/>
                              <w:sz w:val="18"/>
                              <w:szCs w:val="18"/>
                            </w:rPr>
                            <w:t>www.swimming.org.nz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pt;margin-top:794.95pt;width:485.1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" filled="f" stroked="f">
              <v:textbox inset=",7.2pt,,7.2pt">
                <w:txbxContent>
                  <w:p w:rsidR="008C1911" w:rsidRPr="00B410EE" w:rsidRDefault="008C1911" w:rsidP="008C1911">
                    <w:pPr>
                      <w:pStyle w:val="BasicParagraph"/>
                      <w:spacing w:after="129"/>
                      <w:jc w:val="right"/>
                      <w:rPr>
                        <w:rFonts w:ascii="Arial" w:hAnsi="Arial" w:cs="DIN-BlackAlternate"/>
                        <w:w w:val="95"/>
                        <w:sz w:val="18"/>
                        <w:szCs w:val="18"/>
                      </w:rPr>
                    </w:pPr>
                    <w:r w:rsidRPr="003E0280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>Swimming New Zealand</w:t>
                    </w:r>
                    <w:r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3E0280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74428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>14 Antares Place</w:t>
                    </w:r>
                    <w:r w:rsidRPr="003E0280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>,</w:t>
                    </w:r>
                    <w:r w:rsidR="00D74428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 xml:space="preserve"> Mairangi Bay,</w:t>
                    </w:r>
                    <w:r w:rsidRPr="003E0280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 xml:space="preserve"> Auckland</w:t>
                    </w:r>
                    <w:r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  <w:lang w:val="en-US"/>
                      </w:rPr>
                      <w:t xml:space="preserve"> 0632</w:t>
                    </w:r>
                    <w:r w:rsidRPr="00B410EE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br/>
                      <w:t xml:space="preserve">PO Box </w:t>
                    </w:r>
                    <w:r w:rsidRPr="00176E7F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>302145, North Harbour, Auckland 0751</w:t>
                    </w:r>
                    <w:r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 xml:space="preserve">  </w:t>
                    </w:r>
                    <w:r w:rsidRPr="00176E7F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 xml:space="preserve"> P: </w:t>
                    </w:r>
                    <w:r w:rsidRPr="00B410EE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>+64</w:t>
                    </w:r>
                    <w:r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>-</w:t>
                    </w:r>
                    <w:r w:rsidRPr="00176E7F"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DIN-MediumAlternate"/>
                        <w:spacing w:val="-2"/>
                        <w:w w:val="95"/>
                        <w:sz w:val="18"/>
                        <w:szCs w:val="18"/>
                      </w:rPr>
                      <w:t>-478 2916</w:t>
                    </w:r>
                    <w:r>
                      <w:rPr>
                        <w:rFonts w:eastAsia="PMingLiU"/>
                        <w:noProof/>
                        <w:color w:val="808080"/>
                        <w:lang w:val="en-US" w:eastAsia="en-NZ"/>
                      </w:rPr>
                      <w:t xml:space="preserve">  </w:t>
                    </w:r>
                    <w:r w:rsidRPr="00B410EE">
                      <w:rPr>
                        <w:rFonts w:ascii="Arial" w:hAnsi="Arial" w:cs="DIN-BlackAlternate"/>
                        <w:w w:val="95"/>
                        <w:sz w:val="18"/>
                        <w:szCs w:val="18"/>
                      </w:rPr>
                      <w:t>www.swimming.org.nz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48575" cy="1999615"/>
          <wp:effectExtent l="0" t="0" r="9525" b="635"/>
          <wp:wrapNone/>
          <wp:docPr id="2" name="Picture 2" descr="SI6289 State SNZ_KSS_letterhead botto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6289 State SNZ_KSS_letterhead bottom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65" w:rsidRDefault="00EC0265">
      <w:r>
        <w:separator/>
      </w:r>
    </w:p>
  </w:footnote>
  <w:footnote w:type="continuationSeparator" w:id="0">
    <w:p w:rsidR="00EC0265" w:rsidRDefault="00E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7" w:rsidRDefault="0016680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5887085</wp:posOffset>
          </wp:positionH>
          <wp:positionV relativeFrom="page">
            <wp:posOffset>83185</wp:posOffset>
          </wp:positionV>
          <wp:extent cx="1303655" cy="1075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7283"/>
    <w:multiLevelType w:val="hybridMultilevel"/>
    <w:tmpl w:val="C4BAAF1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doNotHyphenateCaps/>
  <w:drawingGridHorizontalSpacing w:val="187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5"/>
    <w:rsid w:val="00011FB2"/>
    <w:rsid w:val="00027CC1"/>
    <w:rsid w:val="00027D70"/>
    <w:rsid w:val="00086916"/>
    <w:rsid w:val="00103301"/>
    <w:rsid w:val="00114685"/>
    <w:rsid w:val="001538DD"/>
    <w:rsid w:val="001548A2"/>
    <w:rsid w:val="001639DB"/>
    <w:rsid w:val="00166802"/>
    <w:rsid w:val="001757A3"/>
    <w:rsid w:val="001F1AA4"/>
    <w:rsid w:val="00201335"/>
    <w:rsid w:val="00211272"/>
    <w:rsid w:val="00262A48"/>
    <w:rsid w:val="00270029"/>
    <w:rsid w:val="002F6831"/>
    <w:rsid w:val="00311123"/>
    <w:rsid w:val="00353C40"/>
    <w:rsid w:val="003743B2"/>
    <w:rsid w:val="003A1127"/>
    <w:rsid w:val="003C49D7"/>
    <w:rsid w:val="003D0C62"/>
    <w:rsid w:val="004A3368"/>
    <w:rsid w:val="004B27FB"/>
    <w:rsid w:val="004D587A"/>
    <w:rsid w:val="004E7984"/>
    <w:rsid w:val="004F0F01"/>
    <w:rsid w:val="00510292"/>
    <w:rsid w:val="00571C14"/>
    <w:rsid w:val="0059632E"/>
    <w:rsid w:val="005B1BE1"/>
    <w:rsid w:val="005B7A9D"/>
    <w:rsid w:val="006523DC"/>
    <w:rsid w:val="006C600D"/>
    <w:rsid w:val="00731064"/>
    <w:rsid w:val="007B17D6"/>
    <w:rsid w:val="0086774F"/>
    <w:rsid w:val="008C1911"/>
    <w:rsid w:val="00910E19"/>
    <w:rsid w:val="0096135C"/>
    <w:rsid w:val="009856EF"/>
    <w:rsid w:val="009B7D95"/>
    <w:rsid w:val="009C3C05"/>
    <w:rsid w:val="009F075D"/>
    <w:rsid w:val="00A33A95"/>
    <w:rsid w:val="00AA4A7A"/>
    <w:rsid w:val="00AA4D2D"/>
    <w:rsid w:val="00AE18FA"/>
    <w:rsid w:val="00AF127B"/>
    <w:rsid w:val="00B347A1"/>
    <w:rsid w:val="00BB013D"/>
    <w:rsid w:val="00BB190B"/>
    <w:rsid w:val="00BF786D"/>
    <w:rsid w:val="00C26223"/>
    <w:rsid w:val="00CA199A"/>
    <w:rsid w:val="00CA7471"/>
    <w:rsid w:val="00CB2EF7"/>
    <w:rsid w:val="00CE5B67"/>
    <w:rsid w:val="00CF6FA6"/>
    <w:rsid w:val="00D2434C"/>
    <w:rsid w:val="00D42761"/>
    <w:rsid w:val="00D74428"/>
    <w:rsid w:val="00D77601"/>
    <w:rsid w:val="00D968A3"/>
    <w:rsid w:val="00DE329F"/>
    <w:rsid w:val="00E62E10"/>
    <w:rsid w:val="00E83547"/>
    <w:rsid w:val="00E95E20"/>
    <w:rsid w:val="00EC0265"/>
    <w:rsid w:val="00EE2B31"/>
    <w:rsid w:val="00EF6D9F"/>
    <w:rsid w:val="00F45F2C"/>
    <w:rsid w:val="00F52C1A"/>
    <w:rsid w:val="00F5734C"/>
    <w:rsid w:val="00FA160E"/>
    <w:rsid w:val="00FA6A99"/>
    <w:rsid w:val="00FC4629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7A"/>
    <w:pPr>
      <w:tabs>
        <w:tab w:val="center" w:pos="4320"/>
        <w:tab w:val="right" w:pos="8640"/>
      </w:tabs>
    </w:pPr>
  </w:style>
  <w:style w:type="character" w:styleId="Hyperlink">
    <w:name w:val="Hyperlink"/>
    <w:rsid w:val="00C26223"/>
    <w:rPr>
      <w:color w:val="0000FF"/>
      <w:u w:val="single"/>
    </w:rPr>
  </w:style>
  <w:style w:type="table" w:styleId="TableGrid">
    <w:name w:val="Table Grid"/>
    <w:basedOn w:val="TableNormal"/>
    <w:rsid w:val="00571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262A48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8C1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7A"/>
    <w:pPr>
      <w:tabs>
        <w:tab w:val="center" w:pos="4320"/>
        <w:tab w:val="right" w:pos="8640"/>
      </w:tabs>
    </w:pPr>
  </w:style>
  <w:style w:type="character" w:styleId="Hyperlink">
    <w:name w:val="Hyperlink"/>
    <w:rsid w:val="00C26223"/>
    <w:rPr>
      <w:color w:val="0000FF"/>
      <w:u w:val="single"/>
    </w:rPr>
  </w:style>
  <w:style w:type="table" w:styleId="TableGrid">
    <w:name w:val="Table Grid"/>
    <w:basedOn w:val="TableNormal"/>
    <w:rsid w:val="00571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262A48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8C1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egan@swimmingnz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wimmingNZ\ID2\5FBA1857-F1ED-49AF-BFE2-0C8D9029988F\0\2000-2999\2744\L\L\Awards%20Committee%202010%20(ID%20274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4669-AB78-412C-873C-1456E802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Awards Committee 2010 (ID 2744)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Fullstop</Company>
  <LinksUpToDate>false</LinksUpToDate>
  <CharactersWithSpaces>1269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mailto:tania@swimmingnz.org.nz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</dc:creator>
  <cp:lastModifiedBy>Shannon Courtney</cp:lastModifiedBy>
  <cp:revision>2</cp:revision>
  <cp:lastPrinted>2014-08-25T22:36:00Z</cp:lastPrinted>
  <dcterms:created xsi:type="dcterms:W3CDTF">2016-07-01T02:56:00Z</dcterms:created>
  <dcterms:modified xsi:type="dcterms:W3CDTF">2016-07-01T02:56:00Z</dcterms:modified>
</cp:coreProperties>
</file>